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5" w:rsidRPr="00EB5CB5" w:rsidRDefault="00EB4A26" w:rsidP="00EB5CB5">
      <w:pPr>
        <w:spacing w:after="160" w:line="259" w:lineRule="auto"/>
        <w:contextualSpacing/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Pe</w:t>
      </w:r>
      <w:r w:rsidR="00EB5CB5">
        <w:rPr>
          <w:b/>
          <w:color w:val="538135" w:themeColor="accent6" w:themeShade="BF"/>
          <w:sz w:val="28"/>
          <w:szCs w:val="28"/>
          <w:u w:val="single"/>
        </w:rPr>
        <w:t xml:space="preserve">terschapsproject: </w:t>
      </w:r>
      <w:r w:rsidR="00EB5CB5" w:rsidRPr="00EB5CB5">
        <w:rPr>
          <w:b/>
          <w:color w:val="538135" w:themeColor="accent6" w:themeShade="BF"/>
          <w:sz w:val="28"/>
          <w:szCs w:val="28"/>
          <w:u w:val="single"/>
        </w:rPr>
        <w:t xml:space="preserve">LEREND NETWERK </w:t>
      </w:r>
    </w:p>
    <w:p w:rsidR="00EB5CB5" w:rsidRPr="00EB5CB5" w:rsidRDefault="00EB5CB5" w:rsidP="00EB5CB5">
      <w:pPr>
        <w:spacing w:after="160" w:line="259" w:lineRule="auto"/>
        <w:contextualSpacing/>
        <w:jc w:val="center"/>
        <w:rPr>
          <w:b/>
          <w:color w:val="538135" w:themeColor="accent6" w:themeShade="BF"/>
          <w:sz w:val="28"/>
          <w:szCs w:val="28"/>
          <w:u w:val="single"/>
        </w:rPr>
      </w:pPr>
    </w:p>
    <w:p w:rsidR="00EB5CB5" w:rsidRPr="00EB5CB5" w:rsidRDefault="00EB5CB5" w:rsidP="00EB5CB5">
      <w:pPr>
        <w:spacing w:after="160" w:line="259" w:lineRule="auto"/>
        <w:contextualSpacing/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Bewegend Beeld: Korte video’s</w:t>
      </w:r>
    </w:p>
    <w:p w:rsidR="00EB5CB5" w:rsidRPr="00EB5CB5" w:rsidRDefault="00EB5CB5" w:rsidP="00EB5CB5">
      <w:pPr>
        <w:spacing w:after="160" w:line="259" w:lineRule="auto"/>
        <w:contextualSpacing/>
        <w:jc w:val="center"/>
        <w:rPr>
          <w:b/>
          <w:color w:val="538135" w:themeColor="accent6" w:themeShade="BF"/>
          <w:sz w:val="28"/>
          <w:szCs w:val="28"/>
          <w:u w:val="single"/>
        </w:rPr>
      </w:pPr>
    </w:p>
    <w:p w:rsidR="00EB5CB5" w:rsidRPr="00EB5CB5" w:rsidRDefault="00EB5CB5" w:rsidP="00EB5CB5">
      <w:pPr>
        <w:spacing w:after="160" w:line="259" w:lineRule="auto"/>
        <w:contextualSpacing/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EB5CB5">
        <w:rPr>
          <w:b/>
          <w:color w:val="538135" w:themeColor="accent6" w:themeShade="BF"/>
          <w:sz w:val="28"/>
          <w:szCs w:val="28"/>
          <w:u w:val="single"/>
        </w:rPr>
        <w:t xml:space="preserve">COACH: </w:t>
      </w:r>
      <w:r>
        <w:rPr>
          <w:b/>
          <w:color w:val="538135" w:themeColor="accent6" w:themeShade="BF"/>
          <w:sz w:val="28"/>
          <w:szCs w:val="28"/>
          <w:u w:val="single"/>
        </w:rPr>
        <w:t>Raf Lehaen</w:t>
      </w:r>
    </w:p>
    <w:p w:rsidR="00E706D1" w:rsidRDefault="00EB5CB5" w:rsidP="00E706D1">
      <w:pPr>
        <w:spacing w:before="100" w:beforeAutospacing="1" w:after="100" w:afterAutospacing="1"/>
        <w:rPr>
          <w:rStyle w:val="Zwaar"/>
          <w:rFonts w:eastAsia="Times New Roman" w:cstheme="minorHAnsi"/>
          <w:bCs w:val="0"/>
          <w:u w:val="single"/>
        </w:rPr>
      </w:pPr>
      <w:r w:rsidRPr="00EA6ED6">
        <w:rPr>
          <w:rStyle w:val="Zwaar"/>
          <w:rFonts w:eastAsia="Times New Roman" w:cstheme="minorHAnsi"/>
          <w:b w:val="0"/>
          <w:bCs w:val="0"/>
        </w:rPr>
        <w:t xml:space="preserve">Bewegend beeld wordt steeds belangrijker voor fotografen. </w:t>
      </w:r>
      <w:r w:rsidR="005C2B10" w:rsidRPr="00EA6ED6">
        <w:rPr>
          <w:rStyle w:val="Zwaar"/>
          <w:rFonts w:eastAsia="Times New Roman" w:cstheme="minorHAnsi"/>
          <w:b w:val="0"/>
          <w:bCs w:val="0"/>
        </w:rPr>
        <w:t>Wie naast foto's ook een film</w:t>
      </w:r>
      <w:r w:rsidRPr="00EA6ED6">
        <w:rPr>
          <w:rStyle w:val="Zwaar"/>
          <w:rFonts w:eastAsia="Times New Roman" w:cstheme="minorHAnsi"/>
          <w:b w:val="0"/>
          <w:bCs w:val="0"/>
        </w:rPr>
        <w:t xml:space="preserve"> aan kan </w:t>
      </w:r>
      <w:r w:rsidR="00110702" w:rsidRPr="00EA6ED6">
        <w:rPr>
          <w:rStyle w:val="Zwaar"/>
          <w:rFonts w:eastAsia="Times New Roman" w:cstheme="minorHAnsi"/>
          <w:b w:val="0"/>
          <w:bCs w:val="0"/>
        </w:rPr>
        <w:t>bieden</w:t>
      </w:r>
      <w:r w:rsidRPr="00EA6ED6">
        <w:rPr>
          <w:rStyle w:val="Zwaar"/>
          <w:rFonts w:eastAsia="Times New Roman" w:cstheme="minorHAnsi"/>
          <w:b w:val="0"/>
          <w:bCs w:val="0"/>
        </w:rPr>
        <w:t xml:space="preserve"> heeft een streepje voor bij opdrachtgevers. </w:t>
      </w:r>
      <w:r w:rsidR="00CC370C" w:rsidRPr="00EA6ED6">
        <w:rPr>
          <w:rStyle w:val="Zwaar"/>
          <w:rFonts w:eastAsia="Times New Roman" w:cstheme="minorHAnsi"/>
          <w:b w:val="0"/>
          <w:bCs w:val="0"/>
        </w:rPr>
        <w:t>B</w:t>
      </w:r>
      <w:r w:rsidRPr="00EA6ED6">
        <w:rPr>
          <w:rStyle w:val="Zwaar"/>
          <w:rFonts w:eastAsia="Times New Roman" w:cstheme="minorHAnsi"/>
          <w:b w:val="0"/>
          <w:bCs w:val="0"/>
        </w:rPr>
        <w:t>ewegend beeld vraagt van fotografen een andere denkwijze, een andere beeldtaal en andere technieken.</w:t>
      </w:r>
      <w:r w:rsidRPr="00EA6ED6">
        <w:rPr>
          <w:rFonts w:eastAsia="Times New Roman" w:cstheme="minorHAnsi"/>
        </w:rPr>
        <w:br/>
      </w:r>
      <w:r w:rsidRPr="00EA6ED6">
        <w:rPr>
          <w:rFonts w:eastAsia="Times New Roman" w:cstheme="minorHAnsi"/>
        </w:rPr>
        <w:br/>
      </w:r>
      <w:r w:rsidRPr="00EA6ED6">
        <w:rPr>
          <w:rStyle w:val="mc-toc-title"/>
          <w:rFonts w:eastAsia="Times New Roman" w:cstheme="minorHAnsi"/>
        </w:rPr>
        <w:t xml:space="preserve">De Peterschapsbijeenkomsten ‘Lerend Netwerken’ organiseert een aantal bijeenkomsten rond Bewegend Beeld. Het wordt een praktische combinatie van </w:t>
      </w:r>
      <w:r w:rsidR="005C2B10" w:rsidRPr="00EA6ED6">
        <w:rPr>
          <w:rStyle w:val="mc-toc-title"/>
          <w:rFonts w:eastAsia="Times New Roman" w:cstheme="minorHAnsi"/>
        </w:rPr>
        <w:t>inspiratie, ervaringsuitwisseli</w:t>
      </w:r>
      <w:r w:rsidR="00110702" w:rsidRPr="00EA6ED6">
        <w:rPr>
          <w:rStyle w:val="mc-toc-title"/>
          <w:rFonts w:eastAsia="Times New Roman" w:cstheme="minorHAnsi"/>
        </w:rPr>
        <w:t>ng en</w:t>
      </w:r>
      <w:r w:rsidR="005C2B10" w:rsidRPr="00EA6ED6">
        <w:rPr>
          <w:rStyle w:val="mc-toc-title"/>
          <w:rFonts w:eastAsia="Times New Roman" w:cstheme="minorHAnsi"/>
        </w:rPr>
        <w:t xml:space="preserve"> </w:t>
      </w:r>
      <w:r w:rsidR="00110702" w:rsidRPr="00EA6ED6">
        <w:rPr>
          <w:rStyle w:val="mc-toc-title"/>
          <w:rFonts w:eastAsia="Times New Roman" w:cstheme="minorHAnsi"/>
        </w:rPr>
        <w:t>seminaries</w:t>
      </w:r>
      <w:r w:rsidRPr="00EA6ED6">
        <w:rPr>
          <w:rStyle w:val="mc-toc-title"/>
          <w:rFonts w:eastAsia="Times New Roman" w:cstheme="minorHAnsi"/>
        </w:rPr>
        <w:t xml:space="preserve">, waarin de vele mogelijkheden van dit medium worden besproken. </w:t>
      </w:r>
      <w:r w:rsidR="00705D38">
        <w:rPr>
          <w:rStyle w:val="mc-toc-title"/>
          <w:rFonts w:eastAsia="Times New Roman" w:cstheme="minorHAnsi"/>
        </w:rPr>
        <w:br/>
      </w:r>
      <w:r w:rsidRPr="00EA6ED6">
        <w:rPr>
          <w:rFonts w:eastAsia="Times New Roman" w:cstheme="minorHAnsi"/>
        </w:rPr>
        <w:br/>
      </w:r>
      <w:r w:rsidRPr="00EA6ED6">
        <w:rPr>
          <w:rStyle w:val="mc-toc-title"/>
          <w:rFonts w:eastAsia="Times New Roman" w:cstheme="minorHAnsi"/>
        </w:rPr>
        <w:t>De techniek van bewegend beeld, de verschillen tussen fotografie en bewegend beeld, praktische verschillen t</w:t>
      </w:r>
      <w:r w:rsidR="00CC370C" w:rsidRPr="00EA6ED6">
        <w:rPr>
          <w:rStyle w:val="mc-toc-title"/>
          <w:rFonts w:eastAsia="Times New Roman" w:cstheme="minorHAnsi"/>
        </w:rPr>
        <w:t>ussen fotocamera en videocamera,</w:t>
      </w:r>
      <w:r w:rsidRPr="00EA6ED6">
        <w:rPr>
          <w:rStyle w:val="mc-toc-title"/>
          <w:rFonts w:eastAsia="Times New Roman" w:cstheme="minorHAnsi"/>
        </w:rPr>
        <w:t xml:space="preserve"> </w:t>
      </w:r>
      <w:r w:rsidR="00CC370C" w:rsidRPr="00EA6ED6">
        <w:rPr>
          <w:rStyle w:val="mc-toc-title"/>
          <w:rFonts w:eastAsia="Times New Roman" w:cstheme="minorHAnsi"/>
        </w:rPr>
        <w:t>i</w:t>
      </w:r>
      <w:r w:rsidR="00791061" w:rsidRPr="00EA6ED6">
        <w:rPr>
          <w:rStyle w:val="mc-toc-title"/>
          <w:rFonts w:eastAsia="Times New Roman" w:cstheme="minorHAnsi"/>
        </w:rPr>
        <w:t>nformatie over g</w:t>
      </w:r>
      <w:r w:rsidR="00C9411C" w:rsidRPr="00EA6ED6">
        <w:rPr>
          <w:rStyle w:val="mc-toc-title"/>
          <w:rFonts w:eastAsia="Times New Roman" w:cstheme="minorHAnsi"/>
        </w:rPr>
        <w:t xml:space="preserve">eluid, continu licht, </w:t>
      </w:r>
      <w:r w:rsidRPr="00EA6ED6">
        <w:rPr>
          <w:rStyle w:val="mc-toc-title"/>
          <w:rFonts w:eastAsia="Times New Roman" w:cstheme="minorHAnsi"/>
        </w:rPr>
        <w:t>statieven</w:t>
      </w:r>
      <w:r w:rsidR="00C9411C" w:rsidRPr="00EA6ED6">
        <w:rPr>
          <w:rStyle w:val="mc-toc-title"/>
          <w:rFonts w:eastAsia="Times New Roman" w:cstheme="minorHAnsi"/>
        </w:rPr>
        <w:t>, camera’s, software</w:t>
      </w:r>
      <w:r w:rsidR="00791061" w:rsidRPr="00EA6ED6">
        <w:rPr>
          <w:rStyle w:val="mc-toc-title"/>
          <w:rFonts w:eastAsia="Times New Roman" w:cstheme="minorHAnsi"/>
        </w:rPr>
        <w:t xml:space="preserve">, </w:t>
      </w:r>
      <w:r w:rsidR="00C9411C" w:rsidRPr="00EA6ED6">
        <w:rPr>
          <w:rStyle w:val="mc-toc-title"/>
          <w:rFonts w:eastAsia="Times New Roman" w:cstheme="minorHAnsi"/>
        </w:rPr>
        <w:t>…</w:t>
      </w:r>
      <w:r w:rsidRPr="00EA6ED6">
        <w:rPr>
          <w:rStyle w:val="mc-toc-title"/>
          <w:rFonts w:eastAsia="Times New Roman" w:cstheme="minorHAnsi"/>
        </w:rPr>
        <w:t xml:space="preserve"> </w:t>
      </w:r>
      <w:r w:rsidR="00CC370C" w:rsidRPr="00EA6ED6">
        <w:rPr>
          <w:rStyle w:val="mc-toc-title"/>
          <w:rFonts w:eastAsia="Times New Roman" w:cstheme="minorHAnsi"/>
        </w:rPr>
        <w:t>Van</w:t>
      </w:r>
      <w:r w:rsidRPr="00EA6ED6">
        <w:rPr>
          <w:rStyle w:val="mc-toc-title"/>
          <w:rFonts w:eastAsia="Times New Roman" w:cstheme="minorHAnsi"/>
        </w:rPr>
        <w:t xml:space="preserve"> idee naar </w:t>
      </w:r>
      <w:r w:rsidR="00CC370C" w:rsidRPr="00EA6ED6">
        <w:rPr>
          <w:rStyle w:val="mc-toc-title"/>
          <w:rFonts w:eastAsia="Times New Roman" w:cstheme="minorHAnsi"/>
        </w:rPr>
        <w:t>uitgewerkt concept</w:t>
      </w:r>
      <w:r w:rsidRPr="00EA6ED6">
        <w:rPr>
          <w:rStyle w:val="mc-toc-title"/>
          <w:rFonts w:eastAsia="Times New Roman" w:cstheme="minorHAnsi"/>
        </w:rPr>
        <w:t xml:space="preserve"> naar opnames</w:t>
      </w:r>
      <w:r w:rsidR="00CC370C" w:rsidRPr="00EA6ED6">
        <w:rPr>
          <w:rStyle w:val="mc-toc-title"/>
          <w:rFonts w:eastAsia="Times New Roman" w:cstheme="minorHAnsi"/>
        </w:rPr>
        <w:t>, montage en het</w:t>
      </w:r>
      <w:r w:rsidRPr="00EA6ED6">
        <w:rPr>
          <w:rStyle w:val="mc-toc-title"/>
          <w:rFonts w:eastAsia="Times New Roman" w:cstheme="minorHAnsi"/>
        </w:rPr>
        <w:t xml:space="preserve"> </w:t>
      </w:r>
      <w:r w:rsidR="00CC370C" w:rsidRPr="00EA6ED6">
        <w:rPr>
          <w:rStyle w:val="mc-toc-title"/>
          <w:rFonts w:eastAsia="Times New Roman" w:cstheme="minorHAnsi"/>
        </w:rPr>
        <w:t>contact met de klant</w:t>
      </w:r>
      <w:r w:rsidRPr="00EA6ED6">
        <w:rPr>
          <w:rStyle w:val="mc-toc-title"/>
          <w:rFonts w:eastAsia="Times New Roman" w:cstheme="minorHAnsi"/>
        </w:rPr>
        <w:t>.</w:t>
      </w:r>
      <w:r w:rsidR="00110702" w:rsidRPr="00EA6ED6">
        <w:rPr>
          <w:rFonts w:eastAsia="Times New Roman" w:cstheme="minorHAnsi"/>
        </w:rPr>
        <w:br/>
      </w:r>
    </w:p>
    <w:p w:rsidR="00BA60F7" w:rsidRPr="00BA60F7" w:rsidRDefault="00BA60F7" w:rsidP="00E706D1">
      <w:pPr>
        <w:spacing w:before="100" w:beforeAutospacing="1" w:after="100" w:afterAutospacing="1"/>
        <w:rPr>
          <w:rStyle w:val="Zwaar"/>
          <w:rFonts w:eastAsia="Times New Roman" w:cstheme="minorHAnsi"/>
          <w:b w:val="0"/>
          <w:bCs w:val="0"/>
        </w:rPr>
      </w:pPr>
      <w:r w:rsidRPr="00BA60F7">
        <w:rPr>
          <w:rStyle w:val="Zwaar"/>
          <w:rFonts w:eastAsia="Times New Roman" w:cstheme="minorHAnsi"/>
          <w:b w:val="0"/>
          <w:bCs w:val="0"/>
        </w:rPr>
        <w:t>Een kort promotiefilmpje voor het eigen bedrijf kan het eindresultaat zijn</w:t>
      </w:r>
    </w:p>
    <w:p w:rsidR="00E706D1" w:rsidRDefault="00EB5CB5" w:rsidP="00E706D1">
      <w:pPr>
        <w:spacing w:before="100" w:beforeAutospacing="1" w:after="100" w:afterAutospacing="1"/>
        <w:rPr>
          <w:rStyle w:val="Zwaar"/>
          <w:rFonts w:eastAsia="Times New Roman" w:cstheme="minorHAnsi"/>
          <w:bCs w:val="0"/>
          <w:u w:val="single"/>
        </w:rPr>
      </w:pPr>
      <w:r w:rsidRPr="00EA6ED6">
        <w:rPr>
          <w:rStyle w:val="Zwaar"/>
          <w:rFonts w:eastAsia="Times New Roman" w:cstheme="minorHAnsi"/>
          <w:bCs w:val="0"/>
          <w:u w:val="single"/>
        </w:rPr>
        <w:t>De Coach</w:t>
      </w:r>
      <w:r w:rsidR="00E706D1">
        <w:rPr>
          <w:rStyle w:val="Zwaar"/>
          <w:rFonts w:eastAsia="Times New Roman" w:cstheme="minorHAnsi"/>
          <w:bCs w:val="0"/>
          <w:u w:val="single"/>
        </w:rPr>
        <w:t xml:space="preserve">:  </w:t>
      </w:r>
    </w:p>
    <w:p w:rsidR="00EB5CB5" w:rsidRPr="00EA6ED6" w:rsidRDefault="00EB5CB5" w:rsidP="00E706D1">
      <w:pPr>
        <w:spacing w:before="100" w:beforeAutospacing="1" w:after="100" w:afterAutospacing="1"/>
        <w:rPr>
          <w:rFonts w:cstheme="minorHAnsi"/>
          <w:lang w:eastAsia="nl-BE"/>
        </w:rPr>
      </w:pPr>
      <w:r w:rsidRPr="00EA6ED6">
        <w:rPr>
          <w:rStyle w:val="Zwaar"/>
          <w:rFonts w:eastAsia="Times New Roman" w:cstheme="minorHAnsi"/>
          <w:b w:val="0"/>
          <w:bCs w:val="0"/>
        </w:rPr>
        <w:t>Raf Lehaen is de coach van dit project. Raf is zelf fotograaf en c</w:t>
      </w:r>
      <w:r w:rsidR="00C9411C" w:rsidRPr="00EA6ED6">
        <w:rPr>
          <w:rStyle w:val="Zwaar"/>
          <w:rFonts w:eastAsia="Times New Roman" w:cstheme="minorHAnsi"/>
          <w:b w:val="0"/>
          <w:bCs w:val="0"/>
        </w:rPr>
        <w:t xml:space="preserve">ameraman </w:t>
      </w:r>
      <w:r w:rsidRPr="00EA6ED6">
        <w:rPr>
          <w:rStyle w:val="Zwaar"/>
          <w:rFonts w:eastAsia="Times New Roman" w:cstheme="minorHAnsi"/>
          <w:b w:val="0"/>
          <w:bCs w:val="0"/>
        </w:rPr>
        <w:t xml:space="preserve">en heeft praktijk ervaring met beide media. Hij geeft bovendien </w:t>
      </w:r>
      <w:r w:rsidR="00791061" w:rsidRPr="00EA6ED6">
        <w:rPr>
          <w:rStyle w:val="Zwaar"/>
          <w:rFonts w:eastAsia="Times New Roman" w:cstheme="minorHAnsi"/>
          <w:b w:val="0"/>
          <w:bCs w:val="0"/>
        </w:rPr>
        <w:t>les dus de ideale begeleider van</w:t>
      </w:r>
      <w:r w:rsidRPr="00EA6ED6">
        <w:rPr>
          <w:rStyle w:val="Zwaar"/>
          <w:rFonts w:eastAsia="Times New Roman" w:cstheme="minorHAnsi"/>
          <w:b w:val="0"/>
          <w:bCs w:val="0"/>
        </w:rPr>
        <w:t xml:space="preserve"> dit project.</w:t>
      </w:r>
      <w:r w:rsidR="00E706D1">
        <w:rPr>
          <w:rStyle w:val="Zwaar"/>
          <w:rFonts w:eastAsia="Times New Roman" w:cstheme="minorHAnsi"/>
          <w:b w:val="0"/>
          <w:bCs w:val="0"/>
        </w:rPr>
        <w:t xml:space="preserve"> </w:t>
      </w:r>
      <w:r w:rsidRPr="00EA6ED6">
        <w:rPr>
          <w:rStyle w:val="Zwaar"/>
          <w:rFonts w:eastAsia="Times New Roman" w:cstheme="minorHAnsi"/>
          <w:b w:val="0"/>
          <w:bCs w:val="0"/>
        </w:rPr>
        <w:t>Bij de uitwerking wordt hij bijgestaan door een aantal experten</w:t>
      </w:r>
      <w:r w:rsidR="00C9411C" w:rsidRPr="00EA6ED6">
        <w:rPr>
          <w:rStyle w:val="Zwaar"/>
          <w:rFonts w:eastAsia="Times New Roman" w:cstheme="minorHAnsi"/>
          <w:b w:val="0"/>
          <w:bCs w:val="0"/>
        </w:rPr>
        <w:t>.</w:t>
      </w:r>
      <w:r w:rsidR="00E706D1">
        <w:rPr>
          <w:rStyle w:val="Zwaar"/>
          <w:rFonts w:eastAsia="Times New Roman" w:cstheme="minorHAnsi"/>
          <w:b w:val="0"/>
          <w:bCs w:val="0"/>
        </w:rPr>
        <w:t xml:space="preserve"> </w:t>
      </w:r>
      <w:r w:rsidRPr="00EA6ED6">
        <w:rPr>
          <w:rFonts w:cstheme="minorHAnsi"/>
          <w:lang w:eastAsia="nl-BE"/>
        </w:rPr>
        <w:t>Als rode draad over de 5 sessies heen krijgt elke deelnemer de kans om zelf een film af te werken.</w:t>
      </w:r>
      <w:r w:rsidR="00E706D1">
        <w:rPr>
          <w:rFonts w:cstheme="minorHAnsi"/>
          <w:lang w:eastAsia="nl-BE"/>
        </w:rPr>
        <w:t xml:space="preserve"> </w:t>
      </w:r>
      <w:r w:rsidRPr="00EA6ED6">
        <w:rPr>
          <w:rFonts w:cstheme="minorHAnsi"/>
          <w:lang w:eastAsia="nl-BE"/>
        </w:rPr>
        <w:t>Er worden geregeld feedback-momenten voorzien.</w:t>
      </w:r>
    </w:p>
    <w:p w:rsidR="00EB5CB5" w:rsidRPr="00EA6ED6" w:rsidRDefault="00EB5CB5" w:rsidP="00EB5CB5">
      <w:pPr>
        <w:spacing w:after="160" w:line="259" w:lineRule="auto"/>
        <w:contextualSpacing/>
        <w:rPr>
          <w:rFonts w:cstheme="minorHAnsi"/>
          <w:b/>
          <w:u w:val="single"/>
        </w:rPr>
      </w:pPr>
    </w:p>
    <w:p w:rsidR="00EA6ED6" w:rsidRDefault="00EB4A26" w:rsidP="00EB5CB5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  <w:b/>
          <w:u w:val="single"/>
        </w:rPr>
        <w:t>SESSIE 1:</w:t>
      </w:r>
      <w:r w:rsidRPr="00EA6ED6">
        <w:rPr>
          <w:rFonts w:cstheme="minorHAnsi"/>
          <w:lang w:eastAsia="nl-BE"/>
        </w:rPr>
        <w:t xml:space="preserve"> </w:t>
      </w:r>
    </w:p>
    <w:p w:rsidR="00EB5CB5" w:rsidRPr="00EA6ED6" w:rsidRDefault="00EB4A26" w:rsidP="00EB5CB5">
      <w:pPr>
        <w:spacing w:after="160" w:line="259" w:lineRule="auto"/>
        <w:contextualSpacing/>
        <w:rPr>
          <w:rFonts w:cstheme="minorHAnsi"/>
          <w:b/>
          <w:u w:val="single"/>
        </w:rPr>
      </w:pPr>
      <w:r w:rsidRPr="00EA6ED6">
        <w:rPr>
          <w:rFonts w:cstheme="minorHAnsi"/>
          <w:lang w:eastAsia="nl-BE"/>
        </w:rPr>
        <w:t>C</w:t>
      </w:r>
      <w:r w:rsidR="00EB5CB5" w:rsidRPr="00EA6ED6">
        <w:rPr>
          <w:rFonts w:cstheme="minorHAnsi"/>
          <w:lang w:eastAsia="nl-BE"/>
        </w:rPr>
        <w:t>oncepten voor video</w:t>
      </w:r>
    </w:p>
    <w:p w:rsidR="00EB5CB5" w:rsidRPr="00EA6ED6" w:rsidRDefault="00BA60F7" w:rsidP="00EB5CB5">
      <w:p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Maandagavond 24 april </w:t>
      </w:r>
      <w:r w:rsidR="00EB5CB5" w:rsidRPr="00EA6ED6">
        <w:rPr>
          <w:rFonts w:cstheme="minorHAnsi"/>
        </w:rPr>
        <w:t xml:space="preserve">2017 </w:t>
      </w:r>
    </w:p>
    <w:p w:rsidR="00CB5037" w:rsidRPr="00EA6ED6" w:rsidRDefault="00EB5CB5" w:rsidP="00EB5CB5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</w:rPr>
        <w:t>Begeleiding:</w:t>
      </w:r>
      <w:r w:rsidRPr="00EA6ED6">
        <w:rPr>
          <w:rFonts w:cstheme="minorHAnsi"/>
          <w:lang w:eastAsia="nl-BE"/>
        </w:rPr>
        <w:t xml:space="preserve"> </w:t>
      </w:r>
      <w:r w:rsidRPr="00EA6ED6">
        <w:rPr>
          <w:rFonts w:cstheme="minorHAnsi"/>
          <w:bCs/>
          <w:lang w:eastAsia="nl-BE"/>
        </w:rPr>
        <w:t>Stef Stes</w:t>
      </w:r>
      <w:r w:rsidRPr="00EA6ED6">
        <w:rPr>
          <w:rFonts w:cstheme="minorHAnsi"/>
          <w:lang w:eastAsia="nl-BE"/>
        </w:rPr>
        <w:t xml:space="preserve"> </w:t>
      </w:r>
    </w:p>
    <w:p w:rsidR="00CB5037" w:rsidRPr="00EA6ED6" w:rsidRDefault="00CC370C" w:rsidP="00EB5CB5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  <w:lang w:eastAsia="nl-BE"/>
        </w:rPr>
        <w:t>Geen</w:t>
      </w:r>
      <w:r w:rsidR="00EA6ED6">
        <w:rPr>
          <w:rFonts w:cstheme="minorHAnsi"/>
          <w:lang w:eastAsia="nl-BE"/>
        </w:rPr>
        <w:t xml:space="preserve"> concept? Geen film! </w:t>
      </w:r>
      <w:r w:rsidR="00CB5037" w:rsidRPr="00EA6ED6">
        <w:rPr>
          <w:rFonts w:cstheme="minorHAnsi"/>
          <w:lang w:eastAsia="nl-BE"/>
        </w:rPr>
        <w:t xml:space="preserve">Preproductie is de voornaamste stap in het maken van een </w:t>
      </w:r>
      <w:r w:rsidR="00EA6ED6">
        <w:rPr>
          <w:rFonts w:cstheme="minorHAnsi"/>
          <w:lang w:eastAsia="nl-BE"/>
        </w:rPr>
        <w:t xml:space="preserve">professionele </w:t>
      </w:r>
      <w:r w:rsidR="00CB5037" w:rsidRPr="00EA6ED6">
        <w:rPr>
          <w:rFonts w:cstheme="minorHAnsi"/>
          <w:lang w:eastAsia="nl-BE"/>
        </w:rPr>
        <w:t>film.</w:t>
      </w:r>
      <w:r w:rsidR="00791061" w:rsidRPr="00EA6ED6">
        <w:rPr>
          <w:rFonts w:cstheme="minorHAnsi"/>
          <w:lang w:eastAsia="nl-BE"/>
        </w:rPr>
        <w:t xml:space="preserve"> </w:t>
      </w:r>
      <w:r w:rsidR="00EA6ED6">
        <w:rPr>
          <w:rFonts w:cstheme="minorHAnsi"/>
          <w:lang w:eastAsia="nl-BE"/>
        </w:rPr>
        <w:t xml:space="preserve">Regisseur </w:t>
      </w:r>
      <w:r w:rsidR="00CB5037" w:rsidRPr="00EA6ED6">
        <w:rPr>
          <w:rFonts w:cstheme="minorHAnsi"/>
          <w:lang w:eastAsia="nl-BE"/>
        </w:rPr>
        <w:t>Stef Stes</w:t>
      </w:r>
      <w:r w:rsidR="00EA6ED6">
        <w:rPr>
          <w:rFonts w:cstheme="minorHAnsi"/>
          <w:lang w:eastAsia="nl-BE"/>
        </w:rPr>
        <w:t xml:space="preserve"> </w:t>
      </w:r>
      <w:r w:rsidR="00CB5037" w:rsidRPr="00EA6ED6">
        <w:rPr>
          <w:rFonts w:cstheme="minorHAnsi"/>
          <w:lang w:eastAsia="nl-BE"/>
        </w:rPr>
        <w:t xml:space="preserve">heeft ruime ervaring in het geven van opleidingen </w:t>
      </w:r>
      <w:r w:rsidR="00110702" w:rsidRPr="00EA6ED6">
        <w:rPr>
          <w:rFonts w:cstheme="minorHAnsi"/>
          <w:lang w:eastAsia="nl-BE"/>
        </w:rPr>
        <w:t>rond storytelling via video.</w:t>
      </w:r>
    </w:p>
    <w:p w:rsidR="00EB5CB5" w:rsidRPr="00EA6ED6" w:rsidRDefault="00EB5CB5" w:rsidP="00EB5CB5">
      <w:pPr>
        <w:spacing w:after="160" w:line="259" w:lineRule="auto"/>
        <w:contextualSpacing/>
        <w:rPr>
          <w:rFonts w:cstheme="minorHAnsi"/>
          <w:b/>
          <w:u w:val="single"/>
        </w:rPr>
      </w:pPr>
    </w:p>
    <w:p w:rsidR="00EA6ED6" w:rsidRDefault="00EB5CB5" w:rsidP="00EB5CB5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  <w:b/>
          <w:u w:val="single"/>
        </w:rPr>
        <w:t>SESSIE 2:</w:t>
      </w:r>
      <w:r w:rsidRPr="00EA6ED6">
        <w:rPr>
          <w:rFonts w:cstheme="minorHAnsi"/>
          <w:lang w:eastAsia="nl-BE"/>
        </w:rPr>
        <w:t xml:space="preserve"> </w:t>
      </w:r>
    </w:p>
    <w:p w:rsidR="005C2B10" w:rsidRPr="00EA6ED6" w:rsidRDefault="00791061" w:rsidP="00EB5CB5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  <w:lang w:eastAsia="nl-BE"/>
        </w:rPr>
        <w:t>Ervaringsuitwisseling,</w:t>
      </w:r>
      <w:r w:rsidR="00EB5CB5" w:rsidRPr="00EA6ED6">
        <w:rPr>
          <w:rFonts w:cstheme="minorHAnsi"/>
          <w:lang w:eastAsia="nl-BE"/>
        </w:rPr>
        <w:t xml:space="preserve"> 'Van intake tot eindproduct' </w:t>
      </w:r>
    </w:p>
    <w:p w:rsidR="00BA60F7" w:rsidRDefault="00BA60F7" w:rsidP="00EB5CB5">
      <w:p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Data in overleg met de deelnemers</w:t>
      </w:r>
    </w:p>
    <w:p w:rsidR="00EB5CB5" w:rsidRPr="00EA6ED6" w:rsidRDefault="00EB5CB5" w:rsidP="00EB5CB5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Begeleiding:</w:t>
      </w:r>
      <w:r w:rsidRPr="00EA6ED6">
        <w:rPr>
          <w:rFonts w:cstheme="minorHAnsi"/>
          <w:lang w:eastAsia="nl-BE"/>
        </w:rPr>
        <w:t xml:space="preserve"> </w:t>
      </w:r>
      <w:r w:rsidR="00CB5037" w:rsidRPr="00EA6ED6">
        <w:rPr>
          <w:rFonts w:cstheme="minorHAnsi"/>
          <w:lang w:eastAsia="nl-BE"/>
        </w:rPr>
        <w:t xml:space="preserve"> Raf Lehaen</w:t>
      </w:r>
    </w:p>
    <w:p w:rsidR="00E706D1" w:rsidRDefault="00CB5037" w:rsidP="00EB5CB5">
      <w:pPr>
        <w:spacing w:after="160" w:line="259" w:lineRule="auto"/>
        <w:contextualSpacing/>
        <w:rPr>
          <w:rFonts w:eastAsia="Times New Roman" w:cstheme="minorHAnsi"/>
        </w:rPr>
      </w:pPr>
      <w:r w:rsidRPr="00EA6ED6">
        <w:rPr>
          <w:rFonts w:eastAsia="Times New Roman" w:cstheme="minorHAnsi"/>
        </w:rPr>
        <w:t>In deze sessie le</w:t>
      </w:r>
      <w:r w:rsidR="00110702" w:rsidRPr="00EA6ED6">
        <w:rPr>
          <w:rFonts w:eastAsia="Times New Roman" w:cstheme="minorHAnsi"/>
        </w:rPr>
        <w:t>e</w:t>
      </w:r>
      <w:r w:rsidRPr="00EA6ED6">
        <w:rPr>
          <w:rFonts w:eastAsia="Times New Roman" w:cstheme="minorHAnsi"/>
        </w:rPr>
        <w:t>r</w:t>
      </w:r>
      <w:r w:rsidR="00110702" w:rsidRPr="00EA6ED6">
        <w:rPr>
          <w:rFonts w:eastAsia="Times New Roman" w:cstheme="minorHAnsi"/>
        </w:rPr>
        <w:t>t men</w:t>
      </w:r>
      <w:r w:rsidRPr="00EA6ED6">
        <w:rPr>
          <w:rFonts w:eastAsia="Times New Roman" w:cstheme="minorHAnsi"/>
        </w:rPr>
        <w:t xml:space="preserve"> van elkaar. </w:t>
      </w:r>
      <w:r w:rsidR="00110702" w:rsidRPr="00EA6ED6">
        <w:rPr>
          <w:rFonts w:eastAsia="Times New Roman" w:cstheme="minorHAnsi"/>
        </w:rPr>
        <w:t xml:space="preserve">Het </w:t>
      </w:r>
      <w:r w:rsidRPr="00EA6ED6">
        <w:rPr>
          <w:rFonts w:eastAsia="Times New Roman" w:cstheme="minorHAnsi"/>
        </w:rPr>
        <w:t xml:space="preserve"> volledige productieproces</w:t>
      </w:r>
      <w:r w:rsidR="00372FA4">
        <w:rPr>
          <w:rFonts w:eastAsia="Times New Roman" w:cstheme="minorHAnsi"/>
        </w:rPr>
        <w:t xml:space="preserve"> wordt onder de loep genomen. E</w:t>
      </w:r>
      <w:r w:rsidR="00110702" w:rsidRPr="00EA6ED6">
        <w:rPr>
          <w:rFonts w:eastAsia="Times New Roman" w:cstheme="minorHAnsi"/>
        </w:rPr>
        <w:t>lke deelnemer krijgt</w:t>
      </w:r>
      <w:r w:rsidR="00372FA4">
        <w:rPr>
          <w:rFonts w:eastAsia="Times New Roman" w:cstheme="minorHAnsi"/>
        </w:rPr>
        <w:t xml:space="preserve"> daarbij</w:t>
      </w:r>
      <w:r w:rsidR="00110702" w:rsidRPr="00EA6ED6">
        <w:rPr>
          <w:rFonts w:eastAsia="Times New Roman" w:cstheme="minorHAnsi"/>
        </w:rPr>
        <w:t xml:space="preserve"> de kans om zijn </w:t>
      </w:r>
      <w:r w:rsidR="005C2B10" w:rsidRPr="00EA6ED6">
        <w:rPr>
          <w:rFonts w:eastAsia="Times New Roman" w:cstheme="minorHAnsi"/>
        </w:rPr>
        <w:t xml:space="preserve">eigen </w:t>
      </w:r>
      <w:r w:rsidRPr="00EA6ED6">
        <w:rPr>
          <w:rFonts w:eastAsia="Times New Roman" w:cstheme="minorHAnsi"/>
        </w:rPr>
        <w:t>workflow uit</w:t>
      </w:r>
      <w:r w:rsidR="00110702" w:rsidRPr="00EA6ED6">
        <w:rPr>
          <w:rFonts w:eastAsia="Times New Roman" w:cstheme="minorHAnsi"/>
        </w:rPr>
        <w:t xml:space="preserve"> te tekenen</w:t>
      </w:r>
      <w:r w:rsidRPr="00EA6ED6">
        <w:rPr>
          <w:rFonts w:eastAsia="Times New Roman" w:cstheme="minorHAnsi"/>
        </w:rPr>
        <w:t xml:space="preserve">. </w:t>
      </w:r>
      <w:r w:rsidR="00372FA4">
        <w:rPr>
          <w:rFonts w:eastAsia="Times New Roman" w:cstheme="minorHAnsi"/>
        </w:rPr>
        <w:t xml:space="preserve"> Tijdens deze sessie worden ook de concepten voor de eigen video besproken.</w:t>
      </w:r>
    </w:p>
    <w:p w:rsidR="00BA60F7" w:rsidRDefault="00BA60F7" w:rsidP="00EB5CB5">
      <w:pPr>
        <w:spacing w:after="160" w:line="259" w:lineRule="auto"/>
        <w:contextualSpacing/>
        <w:rPr>
          <w:rFonts w:eastAsia="Times New Roman" w:cstheme="minorHAnsi"/>
          <w:b/>
          <w:u w:val="single"/>
        </w:rPr>
      </w:pPr>
    </w:p>
    <w:p w:rsidR="00EA6ED6" w:rsidRDefault="00EB4A26" w:rsidP="00791061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eastAsia="Times New Roman" w:cstheme="minorHAnsi"/>
          <w:b/>
          <w:u w:val="single"/>
        </w:rPr>
        <w:t xml:space="preserve">SESSIE </w:t>
      </w:r>
      <w:r w:rsidR="00BA60F7">
        <w:rPr>
          <w:rFonts w:eastAsia="Times New Roman" w:cstheme="minorHAnsi"/>
          <w:b/>
          <w:u w:val="single"/>
        </w:rPr>
        <w:t>3</w:t>
      </w:r>
      <w:r w:rsidRPr="00EA6ED6">
        <w:rPr>
          <w:rFonts w:eastAsia="Times New Roman" w:cstheme="minorHAnsi"/>
          <w:b/>
          <w:u w:val="single"/>
        </w:rPr>
        <w:t>:</w:t>
      </w:r>
      <w:r w:rsidRPr="00EA6ED6">
        <w:rPr>
          <w:rFonts w:cstheme="minorHAnsi"/>
          <w:lang w:eastAsia="nl-BE"/>
        </w:rPr>
        <w:t xml:space="preserve"> </w:t>
      </w:r>
    </w:p>
    <w:p w:rsidR="00791061" w:rsidRPr="00EA6ED6" w:rsidRDefault="00EB4A26" w:rsidP="00791061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  <w:lang w:eastAsia="nl-BE"/>
        </w:rPr>
        <w:t>B</w:t>
      </w:r>
      <w:r w:rsidR="005D7AF0" w:rsidRPr="00EA6ED6">
        <w:rPr>
          <w:rFonts w:cstheme="minorHAnsi"/>
          <w:lang w:eastAsia="nl-BE"/>
        </w:rPr>
        <w:t>edrijfsbezoek aan verhuurfirma LVL Multimedia</w:t>
      </w:r>
      <w:r w:rsidR="00791061" w:rsidRPr="00EA6ED6">
        <w:rPr>
          <w:rFonts w:cstheme="minorHAnsi"/>
          <w:lang w:eastAsia="nl-BE"/>
        </w:rPr>
        <w:t xml:space="preserve">. </w:t>
      </w:r>
    </w:p>
    <w:p w:rsidR="00BA60F7" w:rsidRDefault="00BA60F7" w:rsidP="00BA60F7">
      <w:p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Data in overleg met de deelnemers</w:t>
      </w:r>
    </w:p>
    <w:p w:rsidR="005D7AF0" w:rsidRPr="00EA6ED6" w:rsidRDefault="005D7AF0" w:rsidP="0036027C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L</w:t>
      </w:r>
      <w:r w:rsidR="00EB5CB5" w:rsidRPr="00EA6ED6">
        <w:rPr>
          <w:rFonts w:cstheme="minorHAnsi"/>
        </w:rPr>
        <w:t>ocatie</w:t>
      </w:r>
      <w:r w:rsidRPr="00EA6ED6">
        <w:rPr>
          <w:rFonts w:cstheme="minorHAnsi"/>
        </w:rPr>
        <w:t xml:space="preserve">: Lummen </w:t>
      </w:r>
    </w:p>
    <w:p w:rsidR="005D7AF0" w:rsidRPr="00EA6ED6" w:rsidRDefault="00EB5CB5" w:rsidP="0036027C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</w:rPr>
        <w:lastRenderedPageBreak/>
        <w:t>Begeleiding:</w:t>
      </w:r>
      <w:r w:rsidR="00CB5037" w:rsidRPr="00EA6ED6">
        <w:rPr>
          <w:rFonts w:cstheme="minorHAnsi"/>
        </w:rPr>
        <w:t xml:space="preserve"> Raf Lehaen</w:t>
      </w:r>
    </w:p>
    <w:p w:rsidR="00791061" w:rsidRPr="00EA6ED6" w:rsidRDefault="00143979" w:rsidP="00EB5CB5">
      <w:pPr>
        <w:spacing w:after="160" w:line="259" w:lineRule="auto"/>
        <w:contextualSpacing/>
        <w:rPr>
          <w:rFonts w:eastAsia="Times New Roman" w:cstheme="minorHAnsi"/>
        </w:rPr>
      </w:pPr>
      <w:r w:rsidRPr="00EA6ED6">
        <w:rPr>
          <w:rFonts w:eastAsia="Times New Roman" w:cstheme="minorHAnsi"/>
        </w:rPr>
        <w:t>T</w:t>
      </w:r>
      <w:r w:rsidR="005C2B10" w:rsidRPr="00EA6ED6">
        <w:rPr>
          <w:rFonts w:eastAsia="Times New Roman" w:cstheme="minorHAnsi"/>
        </w:rPr>
        <w:t xml:space="preserve">echniek staat niet stil. Wil je </w:t>
      </w:r>
      <w:r w:rsidR="00C9411C" w:rsidRPr="00EA6ED6">
        <w:rPr>
          <w:rFonts w:eastAsia="Times New Roman" w:cstheme="minorHAnsi"/>
        </w:rPr>
        <w:t xml:space="preserve">werken met </w:t>
      </w:r>
      <w:r w:rsidR="005C2B10" w:rsidRPr="00EA6ED6">
        <w:rPr>
          <w:rFonts w:eastAsia="Times New Roman" w:cstheme="minorHAnsi"/>
        </w:rPr>
        <w:t xml:space="preserve">up-to-date materiaal </w:t>
      </w:r>
      <w:r w:rsidRPr="00EA6ED6">
        <w:rPr>
          <w:rFonts w:eastAsia="Times New Roman" w:cstheme="minorHAnsi"/>
        </w:rPr>
        <w:t xml:space="preserve">of heb je een bepaald project waar </w:t>
      </w:r>
      <w:r w:rsidR="00C9411C" w:rsidRPr="00EA6ED6">
        <w:rPr>
          <w:rFonts w:eastAsia="Times New Roman" w:cstheme="minorHAnsi"/>
        </w:rPr>
        <w:t xml:space="preserve">een </w:t>
      </w:r>
      <w:r w:rsidRPr="00EA6ED6">
        <w:rPr>
          <w:rFonts w:eastAsia="Times New Roman" w:cstheme="minorHAnsi"/>
        </w:rPr>
        <w:t>specifiek</w:t>
      </w:r>
      <w:r w:rsidR="00C9411C" w:rsidRPr="00EA6ED6">
        <w:rPr>
          <w:rFonts w:eastAsia="Times New Roman" w:cstheme="minorHAnsi"/>
        </w:rPr>
        <w:t>e camera</w:t>
      </w:r>
      <w:r w:rsidR="00EA6ED6">
        <w:rPr>
          <w:rFonts w:eastAsia="Times New Roman" w:cstheme="minorHAnsi"/>
        </w:rPr>
        <w:t xml:space="preserve">, </w:t>
      </w:r>
      <w:r w:rsidR="00791061" w:rsidRPr="00EA6ED6">
        <w:rPr>
          <w:rFonts w:eastAsia="Times New Roman" w:cstheme="minorHAnsi"/>
        </w:rPr>
        <w:t>licht</w:t>
      </w:r>
      <w:r w:rsidRPr="00EA6ED6">
        <w:rPr>
          <w:rFonts w:eastAsia="Times New Roman" w:cstheme="minorHAnsi"/>
        </w:rPr>
        <w:t xml:space="preserve"> </w:t>
      </w:r>
      <w:r w:rsidR="00EA6ED6">
        <w:rPr>
          <w:rFonts w:eastAsia="Times New Roman" w:cstheme="minorHAnsi"/>
        </w:rPr>
        <w:t xml:space="preserve">of klankmateriaal voor </w:t>
      </w:r>
      <w:r w:rsidRPr="00EA6ED6">
        <w:rPr>
          <w:rFonts w:eastAsia="Times New Roman" w:cstheme="minorHAnsi"/>
        </w:rPr>
        <w:t xml:space="preserve">nodig is, </w:t>
      </w:r>
      <w:r w:rsidR="005C2B10" w:rsidRPr="00EA6ED6">
        <w:rPr>
          <w:rFonts w:eastAsia="Times New Roman" w:cstheme="minorHAnsi"/>
        </w:rPr>
        <w:t xml:space="preserve">dan is huren misschien wel een goeie oplossing. </w:t>
      </w:r>
      <w:r w:rsidRPr="00EA6ED6">
        <w:rPr>
          <w:rFonts w:eastAsia="Times New Roman" w:cstheme="minorHAnsi"/>
        </w:rPr>
        <w:t xml:space="preserve"> </w:t>
      </w:r>
      <w:r w:rsidR="00C9411C" w:rsidRPr="00EA6ED6">
        <w:rPr>
          <w:rFonts w:eastAsia="Times New Roman" w:cstheme="minorHAnsi"/>
        </w:rPr>
        <w:t xml:space="preserve">Tijdens deze sessie kan men bovendien ontdekken wat er momenteel </w:t>
      </w:r>
      <w:r w:rsidR="00EA6ED6">
        <w:rPr>
          <w:rFonts w:eastAsia="Times New Roman" w:cstheme="minorHAnsi"/>
        </w:rPr>
        <w:t xml:space="preserve">zoal </w:t>
      </w:r>
      <w:r w:rsidR="00C9411C" w:rsidRPr="00EA6ED6">
        <w:rPr>
          <w:rFonts w:eastAsia="Times New Roman" w:cstheme="minorHAnsi"/>
        </w:rPr>
        <w:t>op de markt is.</w:t>
      </w:r>
    </w:p>
    <w:p w:rsidR="00791061" w:rsidRPr="00EA6ED6" w:rsidRDefault="00791061" w:rsidP="00EB5CB5">
      <w:pPr>
        <w:spacing w:after="160" w:line="259" w:lineRule="auto"/>
        <w:contextualSpacing/>
        <w:rPr>
          <w:rFonts w:eastAsia="Times New Roman" w:cstheme="minorHAnsi"/>
        </w:rPr>
      </w:pPr>
      <w:r w:rsidRPr="00EA6ED6">
        <w:rPr>
          <w:rFonts w:eastAsia="Times New Roman" w:cstheme="minorHAnsi"/>
        </w:rPr>
        <w:t>Aansluitend wordt er gewerkt rond prijscalculatie en is er een toonmoment voorzien met feedback op de zelfgemaakte films.</w:t>
      </w:r>
    </w:p>
    <w:p w:rsidR="00EB5CB5" w:rsidRDefault="00EB5CB5" w:rsidP="00EB5CB5">
      <w:pPr>
        <w:spacing w:after="160" w:line="259" w:lineRule="auto"/>
        <w:contextualSpacing/>
        <w:rPr>
          <w:rFonts w:eastAsia="Times New Roman" w:cstheme="minorHAnsi"/>
        </w:rPr>
      </w:pPr>
    </w:p>
    <w:p w:rsidR="00143979" w:rsidRPr="00EA6ED6" w:rsidRDefault="00143979" w:rsidP="005D7AF0">
      <w:pPr>
        <w:spacing w:after="160" w:line="259" w:lineRule="auto"/>
        <w:contextualSpacing/>
        <w:rPr>
          <w:rFonts w:cstheme="minorHAnsi"/>
        </w:rPr>
      </w:pPr>
      <w:bookmarkStart w:id="0" w:name="_GoBack"/>
      <w:bookmarkEnd w:id="0"/>
      <w:r w:rsidRPr="00EA6ED6">
        <w:rPr>
          <w:rFonts w:eastAsia="Times New Roman" w:cstheme="minorHAnsi"/>
          <w:b/>
          <w:u w:val="single"/>
        </w:rPr>
        <w:t xml:space="preserve">SESSIE </w:t>
      </w:r>
      <w:r w:rsidR="00BA60F7">
        <w:rPr>
          <w:rFonts w:eastAsia="Times New Roman" w:cstheme="minorHAnsi"/>
          <w:b/>
          <w:u w:val="single"/>
        </w:rPr>
        <w:t>4</w:t>
      </w:r>
      <w:r w:rsidRPr="00EA6ED6">
        <w:rPr>
          <w:rFonts w:eastAsia="Times New Roman" w:cstheme="minorHAnsi"/>
          <w:b/>
          <w:u w:val="single"/>
        </w:rPr>
        <w:t>:</w:t>
      </w:r>
      <w:r w:rsidRPr="00EA6ED6">
        <w:rPr>
          <w:rFonts w:cstheme="minorHAnsi"/>
        </w:rPr>
        <w:t xml:space="preserve"> Inspiratie-avond</w:t>
      </w:r>
    </w:p>
    <w:p w:rsidR="00BA60F7" w:rsidRDefault="00BA60F7" w:rsidP="00BA60F7">
      <w:p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Data &amp; locatie in overleg met de deelnemers</w:t>
      </w:r>
    </w:p>
    <w:p w:rsidR="00C11F7C" w:rsidRPr="00EA6ED6" w:rsidRDefault="005D7AF0" w:rsidP="00EA6ED6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cstheme="minorHAnsi"/>
        </w:rPr>
        <w:t>Begeleiding:</w:t>
      </w:r>
      <w:r w:rsidRPr="00EA6ED6">
        <w:rPr>
          <w:rFonts w:cstheme="minorHAnsi"/>
          <w:bCs/>
          <w:lang w:eastAsia="nl-BE"/>
        </w:rPr>
        <w:t xml:space="preserve"> Tommy Vuylsteke</w:t>
      </w:r>
      <w:r w:rsidR="00EA6ED6">
        <w:rPr>
          <w:rFonts w:cstheme="minorHAnsi"/>
          <w:lang w:eastAsia="nl-BE"/>
        </w:rPr>
        <w:br/>
      </w:r>
      <w:r w:rsidR="00382750">
        <w:rPr>
          <w:rFonts w:cstheme="minorHAnsi"/>
          <w:lang w:eastAsia="nl-BE"/>
        </w:rPr>
        <w:t>I</w:t>
      </w:r>
      <w:r w:rsidR="00143979" w:rsidRPr="00EA6ED6">
        <w:rPr>
          <w:rFonts w:cstheme="minorHAnsi"/>
          <w:lang w:eastAsia="nl-BE"/>
        </w:rPr>
        <w:t>nspirerende</w:t>
      </w:r>
      <w:r w:rsidR="00C9411C" w:rsidRPr="00EA6ED6">
        <w:rPr>
          <w:rFonts w:cstheme="minorHAnsi"/>
          <w:lang w:eastAsia="nl-BE"/>
        </w:rPr>
        <w:t xml:space="preserve"> </w:t>
      </w:r>
      <w:r w:rsidR="00143979" w:rsidRPr="00EA6ED6">
        <w:rPr>
          <w:rFonts w:cstheme="minorHAnsi"/>
          <w:lang w:eastAsia="nl-BE"/>
        </w:rPr>
        <w:t xml:space="preserve">avond rond het uitbouwen van </w:t>
      </w:r>
      <w:r w:rsidR="00C9411C" w:rsidRPr="00EA6ED6">
        <w:rPr>
          <w:rFonts w:cstheme="minorHAnsi"/>
          <w:lang w:eastAsia="nl-BE"/>
        </w:rPr>
        <w:t>je zaak</w:t>
      </w:r>
      <w:r w:rsidR="00791061" w:rsidRPr="00EA6ED6">
        <w:rPr>
          <w:rFonts w:cstheme="minorHAnsi"/>
          <w:lang w:eastAsia="nl-BE"/>
        </w:rPr>
        <w:t xml:space="preserve"> rond video.</w:t>
      </w:r>
      <w:r w:rsidR="00C9411C" w:rsidRPr="00EA6ED6">
        <w:rPr>
          <w:rFonts w:cstheme="minorHAnsi"/>
          <w:lang w:eastAsia="nl-BE"/>
        </w:rPr>
        <w:br/>
      </w:r>
      <w:r w:rsidR="00EA6ED6">
        <w:rPr>
          <w:rFonts w:cstheme="minorHAnsi"/>
          <w:lang w:eastAsia="nl-BE"/>
        </w:rPr>
        <w:t xml:space="preserve">Spreker </w:t>
      </w:r>
      <w:r w:rsidR="00C11F7C" w:rsidRPr="00EA6ED6">
        <w:rPr>
          <w:rFonts w:cstheme="minorHAnsi"/>
          <w:lang w:eastAsia="nl-BE"/>
        </w:rPr>
        <w:t xml:space="preserve">Tommy </w:t>
      </w:r>
      <w:r w:rsidR="00143979" w:rsidRPr="00EA6ED6">
        <w:rPr>
          <w:rFonts w:cstheme="minorHAnsi"/>
          <w:lang w:eastAsia="nl-BE"/>
        </w:rPr>
        <w:t xml:space="preserve">Vuylsteke </w:t>
      </w:r>
      <w:r w:rsidR="00C11F7C" w:rsidRPr="00EA6ED6">
        <w:rPr>
          <w:rFonts w:cstheme="minorHAnsi"/>
          <w:lang w:eastAsia="nl-BE"/>
        </w:rPr>
        <w:t xml:space="preserve">ontdekte zijn passie voor video als deelnemer aan Expeditie Robinson. Het spel op zich interesseerde hem niet zo zeer, maar... hij moest en zou cameraman worden! Lucht- en onderwateropnamen werden zijn specialiteit. Hij verwierf naambekendheid onder meer als vaste cameraman voor </w:t>
      </w:r>
      <w:proofErr w:type="spellStart"/>
      <w:r w:rsidR="00C11F7C" w:rsidRPr="00EA6ED6">
        <w:rPr>
          <w:rFonts w:cstheme="minorHAnsi"/>
          <w:lang w:eastAsia="nl-BE"/>
        </w:rPr>
        <w:t>DJ's</w:t>
      </w:r>
      <w:proofErr w:type="spellEnd"/>
      <w:r w:rsidR="00C11F7C" w:rsidRPr="00EA6ED6">
        <w:rPr>
          <w:rFonts w:cstheme="minorHAnsi"/>
          <w:lang w:eastAsia="nl-BE"/>
        </w:rPr>
        <w:t xml:space="preserve"> Dimitri Vegas en Like Mike. </w:t>
      </w:r>
      <w:r w:rsidR="00791061" w:rsidRPr="00EA6ED6">
        <w:rPr>
          <w:rFonts w:cstheme="minorHAnsi"/>
          <w:lang w:eastAsia="nl-BE"/>
        </w:rPr>
        <w:br/>
      </w:r>
      <w:r w:rsidR="00C11F7C" w:rsidRPr="00EA6ED6">
        <w:rPr>
          <w:rFonts w:cstheme="minorHAnsi"/>
          <w:lang w:eastAsia="nl-BE"/>
        </w:rPr>
        <w:t xml:space="preserve">(Showreel Tommy Vuylsteke: </w:t>
      </w:r>
      <w:hyperlink r:id="rId4" w:history="1">
        <w:r w:rsidR="00C11F7C" w:rsidRPr="00EA6ED6">
          <w:rPr>
            <w:rStyle w:val="Hyperlink"/>
            <w:rFonts w:cstheme="minorHAnsi"/>
            <w:color w:val="auto"/>
            <w:lang w:eastAsia="nl-BE"/>
          </w:rPr>
          <w:t>https://vimeo.com/94846963</w:t>
        </w:r>
      </w:hyperlink>
      <w:r w:rsidR="00C11F7C" w:rsidRPr="00EA6ED6">
        <w:rPr>
          <w:rFonts w:cstheme="minorHAnsi"/>
          <w:color w:val="500050"/>
          <w:lang w:eastAsia="nl-BE"/>
        </w:rPr>
        <w:t>)</w:t>
      </w:r>
    </w:p>
    <w:p w:rsidR="00EB5CB5" w:rsidRDefault="00EB5CB5" w:rsidP="00C11F7C">
      <w:pPr>
        <w:spacing w:before="100" w:beforeAutospacing="1" w:after="100" w:afterAutospacing="1"/>
        <w:rPr>
          <w:rFonts w:cstheme="minorHAnsi"/>
          <w:color w:val="500050"/>
          <w:lang w:eastAsia="nl-BE"/>
        </w:rPr>
      </w:pPr>
    </w:p>
    <w:p w:rsidR="00BA60F7" w:rsidRDefault="00BA60F7" w:rsidP="00BA60F7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eastAsia="Times New Roman" w:cstheme="minorHAnsi"/>
          <w:b/>
          <w:u w:val="single"/>
        </w:rPr>
        <w:t xml:space="preserve">SESSIE </w:t>
      </w:r>
      <w:r>
        <w:rPr>
          <w:rFonts w:eastAsia="Times New Roman" w:cstheme="minorHAnsi"/>
          <w:b/>
          <w:u w:val="single"/>
        </w:rPr>
        <w:t>5</w:t>
      </w:r>
      <w:r w:rsidRPr="00EA6ED6">
        <w:rPr>
          <w:rFonts w:eastAsia="Times New Roman" w:cstheme="minorHAnsi"/>
          <w:b/>
          <w:u w:val="single"/>
        </w:rPr>
        <w:t>:</w:t>
      </w:r>
      <w:r w:rsidRPr="00EA6ED6">
        <w:rPr>
          <w:rFonts w:cstheme="minorHAnsi"/>
          <w:lang w:eastAsia="nl-BE"/>
        </w:rPr>
        <w:t xml:space="preserve"> </w:t>
      </w:r>
    </w:p>
    <w:p w:rsidR="00BA60F7" w:rsidRPr="00EA6ED6" w:rsidRDefault="00BA60F7" w:rsidP="00BA60F7">
      <w:pPr>
        <w:spacing w:after="160" w:line="259" w:lineRule="auto"/>
        <w:contextualSpacing/>
        <w:rPr>
          <w:rFonts w:eastAsia="Times New Roman" w:cstheme="minorHAnsi"/>
        </w:rPr>
      </w:pPr>
      <w:r w:rsidRPr="00EA6ED6">
        <w:rPr>
          <w:rFonts w:cstheme="minorHAnsi"/>
          <w:lang w:eastAsia="nl-BE"/>
        </w:rPr>
        <w:t xml:space="preserve">Inspiratie en techniek: </w:t>
      </w:r>
      <w:proofErr w:type="spellStart"/>
      <w:r w:rsidRPr="00EA6ED6">
        <w:rPr>
          <w:rFonts w:cstheme="minorHAnsi"/>
          <w:lang w:eastAsia="nl-BE"/>
        </w:rPr>
        <w:t>timelapse</w:t>
      </w:r>
      <w:proofErr w:type="spellEnd"/>
      <w:r w:rsidRPr="00EA6ED6">
        <w:rPr>
          <w:rFonts w:cstheme="minorHAnsi"/>
          <w:lang w:eastAsia="nl-BE"/>
        </w:rPr>
        <w:t xml:space="preserve">-fotografie </w:t>
      </w:r>
    </w:p>
    <w:p w:rsidR="00BA60F7" w:rsidRPr="00EA6ED6" w:rsidRDefault="00BA60F7" w:rsidP="00BA60F7">
      <w:pPr>
        <w:spacing w:after="160" w:line="259" w:lineRule="auto"/>
        <w:contextualSpacing/>
        <w:rPr>
          <w:rFonts w:cstheme="minorHAnsi"/>
          <w:lang w:eastAsia="nl-BE"/>
        </w:rPr>
      </w:pPr>
      <w:r w:rsidRPr="00EA6ED6">
        <w:rPr>
          <w:rFonts w:eastAsia="Times New Roman" w:cstheme="minorHAnsi"/>
        </w:rPr>
        <w:t xml:space="preserve">Begeleiding: </w:t>
      </w:r>
      <w:r w:rsidRPr="00EA6ED6">
        <w:rPr>
          <w:rFonts w:cstheme="minorHAnsi"/>
          <w:bCs/>
          <w:lang w:eastAsia="nl-BE"/>
        </w:rPr>
        <w:t>Matthew Vandeputte</w:t>
      </w:r>
      <w:r w:rsidRPr="00EA6ED6">
        <w:rPr>
          <w:rFonts w:cstheme="minorHAnsi"/>
          <w:lang w:eastAsia="nl-BE"/>
        </w:rPr>
        <w:t xml:space="preserve"> </w:t>
      </w:r>
    </w:p>
    <w:p w:rsidR="00BA60F7" w:rsidRPr="00EA6ED6" w:rsidRDefault="00BA60F7" w:rsidP="00BA60F7">
      <w:pPr>
        <w:spacing w:before="100" w:beforeAutospacing="1" w:after="100" w:afterAutospacing="1"/>
        <w:rPr>
          <w:rFonts w:cstheme="minorHAnsi"/>
          <w:lang w:eastAsia="nl-BE"/>
        </w:rPr>
      </w:pPr>
      <w:proofErr w:type="spellStart"/>
      <w:r w:rsidRPr="00EA6ED6">
        <w:rPr>
          <w:rFonts w:cstheme="minorHAnsi"/>
          <w:lang w:eastAsia="nl-BE"/>
        </w:rPr>
        <w:t>Timelapse</w:t>
      </w:r>
      <w:proofErr w:type="spellEnd"/>
      <w:r w:rsidRPr="00EA6ED6">
        <w:rPr>
          <w:rFonts w:cstheme="minorHAnsi"/>
          <w:lang w:eastAsia="nl-BE"/>
        </w:rPr>
        <w:t xml:space="preserve"> en </w:t>
      </w:r>
      <w:proofErr w:type="spellStart"/>
      <w:r w:rsidRPr="00EA6ED6">
        <w:rPr>
          <w:rFonts w:cstheme="minorHAnsi"/>
          <w:lang w:eastAsia="nl-BE"/>
        </w:rPr>
        <w:t>Hyperlapse</w:t>
      </w:r>
      <w:proofErr w:type="spellEnd"/>
      <w:r>
        <w:rPr>
          <w:rFonts w:cstheme="minorHAnsi"/>
          <w:lang w:eastAsia="nl-BE"/>
        </w:rPr>
        <w:t xml:space="preserve"> </w:t>
      </w:r>
      <w:r w:rsidRPr="00EA6ED6">
        <w:rPr>
          <w:rFonts w:cstheme="minorHAnsi"/>
          <w:lang w:eastAsia="nl-BE"/>
        </w:rPr>
        <w:t>zijn erg populair</w:t>
      </w:r>
      <w:r>
        <w:rPr>
          <w:rFonts w:cstheme="minorHAnsi"/>
          <w:lang w:eastAsia="nl-BE"/>
        </w:rPr>
        <w:t xml:space="preserve"> in video’s</w:t>
      </w:r>
      <w:r w:rsidRPr="00EA6ED6">
        <w:rPr>
          <w:rFonts w:cstheme="minorHAnsi"/>
          <w:lang w:eastAsia="nl-BE"/>
        </w:rPr>
        <w:t>. Deelnemers krijgen inzicht in de t</w:t>
      </w:r>
      <w:r>
        <w:rPr>
          <w:rFonts w:cstheme="minorHAnsi"/>
          <w:lang w:eastAsia="nl-BE"/>
        </w:rPr>
        <w:t xml:space="preserve">echnieken die worden gebruikt. De beelden van Matthew </w:t>
      </w:r>
      <w:r w:rsidRPr="00EA6ED6">
        <w:rPr>
          <w:rFonts w:cstheme="minorHAnsi"/>
          <w:lang w:eastAsia="nl-BE"/>
        </w:rPr>
        <w:t>zullen alvast erg inspirerend werken.</w:t>
      </w:r>
      <w:r w:rsidRPr="00EA6ED6">
        <w:rPr>
          <w:rFonts w:cstheme="minorHAnsi"/>
          <w:lang w:eastAsia="nl-BE"/>
        </w:rPr>
        <w:br/>
      </w:r>
      <w:proofErr w:type="spellStart"/>
      <w:r w:rsidRPr="00EA6ED6">
        <w:rPr>
          <w:rFonts w:cstheme="minorHAnsi"/>
          <w:lang w:eastAsia="nl-BE"/>
        </w:rPr>
        <w:t>Kapellenaar</w:t>
      </w:r>
      <w:proofErr w:type="spellEnd"/>
      <w:r w:rsidRPr="00EA6ED6">
        <w:rPr>
          <w:rFonts w:cstheme="minorHAnsi"/>
          <w:lang w:eastAsia="nl-BE"/>
        </w:rPr>
        <w:t xml:space="preserve"> Matthew Vandeputte (</w:t>
      </w:r>
      <w:proofErr w:type="spellStart"/>
      <w:r w:rsidRPr="00EA6ED6">
        <w:rPr>
          <w:rFonts w:cstheme="minorHAnsi"/>
          <w:lang w:eastAsia="nl-BE"/>
        </w:rPr>
        <w:t>Tjoez</w:t>
      </w:r>
      <w:proofErr w:type="spellEnd"/>
      <w:r w:rsidRPr="00EA6ED6">
        <w:rPr>
          <w:rFonts w:cstheme="minorHAnsi"/>
          <w:lang w:eastAsia="nl-BE"/>
        </w:rPr>
        <w:t xml:space="preserve">) scoorde instant hoge toppen met zijn allereerste </w:t>
      </w:r>
      <w:proofErr w:type="spellStart"/>
      <w:r w:rsidRPr="00EA6ED6">
        <w:rPr>
          <w:rFonts w:cstheme="minorHAnsi"/>
          <w:lang w:eastAsia="nl-BE"/>
        </w:rPr>
        <w:t>Timelapse</w:t>
      </w:r>
      <w:proofErr w:type="spellEnd"/>
      <w:r w:rsidRPr="00EA6ED6">
        <w:rPr>
          <w:rFonts w:cstheme="minorHAnsi"/>
          <w:lang w:eastAsia="nl-BE"/>
        </w:rPr>
        <w:t xml:space="preserve">-project. Daarvoor reisde hij de hele wereld rond: van </w:t>
      </w:r>
      <w:proofErr w:type="spellStart"/>
      <w:r w:rsidRPr="00EA6ED6">
        <w:rPr>
          <w:rFonts w:cstheme="minorHAnsi"/>
          <w:lang w:eastAsia="nl-BE"/>
        </w:rPr>
        <w:t>Tommorowland</w:t>
      </w:r>
      <w:proofErr w:type="spellEnd"/>
      <w:r w:rsidRPr="00EA6ED6">
        <w:rPr>
          <w:rFonts w:cstheme="minorHAnsi"/>
          <w:lang w:eastAsia="nl-BE"/>
        </w:rPr>
        <w:t xml:space="preserve"> in Boom tot </w:t>
      </w:r>
      <w:r>
        <w:rPr>
          <w:rFonts w:cstheme="minorHAnsi"/>
          <w:lang w:eastAsia="nl-BE"/>
        </w:rPr>
        <w:t xml:space="preserve">de </w:t>
      </w:r>
      <w:r w:rsidRPr="00EA6ED6">
        <w:rPr>
          <w:rFonts w:cstheme="minorHAnsi"/>
          <w:lang w:eastAsia="nl-BE"/>
        </w:rPr>
        <w:t xml:space="preserve">Sidney Opera House in Australië. Momenteel woont hij in Sidney en mag hij </w:t>
      </w:r>
      <w:proofErr w:type="spellStart"/>
      <w:r w:rsidRPr="00EA6ED6">
        <w:rPr>
          <w:rFonts w:cstheme="minorHAnsi"/>
          <w:lang w:eastAsia="nl-BE"/>
        </w:rPr>
        <w:t>oa</w:t>
      </w:r>
      <w:proofErr w:type="spellEnd"/>
      <w:r w:rsidRPr="00EA6ED6">
        <w:rPr>
          <w:rFonts w:cstheme="minorHAnsi"/>
          <w:lang w:eastAsia="nl-BE"/>
        </w:rPr>
        <w:t xml:space="preserve"> Toerisme Dubai, Microsoft en Canon tot zijn klanten rekenen. </w:t>
      </w:r>
      <w:r w:rsidRPr="00EA6ED6">
        <w:rPr>
          <w:rFonts w:cstheme="minorHAnsi"/>
          <w:lang w:eastAsia="nl-BE"/>
        </w:rPr>
        <w:br/>
        <w:t>(</w:t>
      </w:r>
      <w:proofErr w:type="spellStart"/>
      <w:r w:rsidRPr="00EA6ED6">
        <w:rPr>
          <w:rFonts w:cstheme="minorHAnsi"/>
          <w:lang w:eastAsia="nl-BE"/>
        </w:rPr>
        <w:t>Youtube</w:t>
      </w:r>
      <w:proofErr w:type="spellEnd"/>
      <w:r w:rsidRPr="00EA6ED6">
        <w:rPr>
          <w:rFonts w:cstheme="minorHAnsi"/>
          <w:lang w:eastAsia="nl-BE"/>
        </w:rPr>
        <w:t>-kanaal van Matthew: </w:t>
      </w:r>
      <w:hyperlink r:id="rId5" w:history="1">
        <w:r w:rsidRPr="00EA6ED6">
          <w:rPr>
            <w:rStyle w:val="Hyperlink"/>
            <w:rFonts w:cstheme="minorHAnsi"/>
            <w:color w:val="auto"/>
            <w:lang w:eastAsia="nl-BE"/>
          </w:rPr>
          <w:t>https://www.youtube.com/watch?v=friyw5fcm-A</w:t>
        </w:r>
      </w:hyperlink>
      <w:r w:rsidRPr="00EA6ED6">
        <w:rPr>
          <w:rFonts w:cstheme="minorHAnsi"/>
          <w:lang w:eastAsia="nl-BE"/>
        </w:rPr>
        <w:t>)</w:t>
      </w:r>
    </w:p>
    <w:p w:rsidR="005D7AF0" w:rsidRPr="00EA6ED6" w:rsidRDefault="005D7AF0" w:rsidP="00EB5CB5">
      <w:pPr>
        <w:spacing w:after="160" w:line="259" w:lineRule="auto"/>
        <w:contextualSpacing/>
        <w:rPr>
          <w:rFonts w:cstheme="minorHAnsi"/>
          <w:b/>
          <w:u w:val="single"/>
        </w:rPr>
      </w:pPr>
      <w:r w:rsidRPr="00EA6ED6">
        <w:rPr>
          <w:rFonts w:cstheme="minorHAnsi"/>
          <w:b/>
          <w:u w:val="single"/>
        </w:rPr>
        <w:t xml:space="preserve">Praktisch </w:t>
      </w:r>
    </w:p>
    <w:p w:rsidR="00EB5CB5" w:rsidRPr="00EA6ED6" w:rsidRDefault="005D7AF0" w:rsidP="00EB5CB5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Minimum 8 maximum 1</w:t>
      </w:r>
      <w:r w:rsidR="00BA60F7">
        <w:rPr>
          <w:rFonts w:cstheme="minorHAnsi"/>
        </w:rPr>
        <w:t>0</w:t>
      </w:r>
      <w:r w:rsidR="00475DC7" w:rsidRPr="00EA6ED6">
        <w:rPr>
          <w:rFonts w:cstheme="minorHAnsi"/>
        </w:rPr>
        <w:t xml:space="preserve"> deelnemers</w:t>
      </w:r>
    </w:p>
    <w:p w:rsidR="00EB5CB5" w:rsidRPr="00EA6ED6" w:rsidRDefault="00EB5CB5" w:rsidP="00EB5CB5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Prijs deelname voor leden: 360 € (excl. BTW)</w:t>
      </w:r>
    </w:p>
    <w:p w:rsidR="00EB5CB5" w:rsidRPr="00EA6ED6" w:rsidRDefault="00EB5CB5" w:rsidP="00EB5CB5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Prijs deelname voor niet-leden: 600 € (excl. BTW)</w:t>
      </w:r>
    </w:p>
    <w:p w:rsidR="005D7AF0" w:rsidRPr="00EA6ED6" w:rsidRDefault="005D7AF0" w:rsidP="00EB5CB5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Alle kosten van informatie, begeleiding en catering inbegrepen</w:t>
      </w:r>
    </w:p>
    <w:p w:rsidR="00382750" w:rsidRPr="000F5EAA" w:rsidRDefault="005D7AF0" w:rsidP="000F5EAA">
      <w:pPr>
        <w:spacing w:after="160" w:line="259" w:lineRule="auto"/>
        <w:contextualSpacing/>
        <w:rPr>
          <w:rFonts w:cstheme="minorHAnsi"/>
        </w:rPr>
      </w:pPr>
      <w:r w:rsidRPr="00EA6ED6">
        <w:rPr>
          <w:rFonts w:cstheme="minorHAnsi"/>
        </w:rPr>
        <w:t>Aanmelden</w:t>
      </w:r>
      <w:r w:rsidR="00EB5CB5" w:rsidRPr="00EA6ED6">
        <w:rPr>
          <w:rFonts w:cstheme="minorHAnsi"/>
        </w:rPr>
        <w:t xml:space="preserve"> via </w:t>
      </w:r>
      <w:r w:rsidRPr="00EA6ED6">
        <w:rPr>
          <w:rFonts w:cstheme="minorHAnsi"/>
        </w:rPr>
        <w:t xml:space="preserve">nikki.huts@unizo.be </w:t>
      </w:r>
      <w:r w:rsidR="00BA60F7">
        <w:rPr>
          <w:rFonts w:cstheme="minorHAnsi"/>
        </w:rPr>
        <w:t xml:space="preserve">Meer info: Raf </w:t>
      </w:r>
      <w:proofErr w:type="spellStart"/>
      <w:r w:rsidR="00BA60F7">
        <w:rPr>
          <w:rFonts w:cstheme="minorHAnsi"/>
        </w:rPr>
        <w:t>lehaen</w:t>
      </w:r>
      <w:proofErr w:type="spellEnd"/>
      <w:r w:rsidR="00BA60F7">
        <w:rPr>
          <w:rFonts w:cstheme="minorHAnsi"/>
        </w:rPr>
        <w:t xml:space="preserve">: 0495 21 55 34 of </w:t>
      </w:r>
      <w:r w:rsidR="00382750" w:rsidRPr="00382750">
        <w:rPr>
          <w:rFonts w:cstheme="minorHAnsi"/>
          <w:noProof/>
          <w:lang w:eastAsia="nl-BE"/>
        </w:rPr>
        <w:drawing>
          <wp:inline distT="0" distB="0" distL="0" distR="0">
            <wp:extent cx="3886200" cy="1790700"/>
            <wp:effectExtent l="0" t="0" r="0" b="0"/>
            <wp:docPr id="1" name="Afbeelding 1" descr="X:\Fotografen\LEREND NETWERKEN 2016\LOGO LEREND NETWERKEN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ografen\LEREND NETWERKEN 2016\LOGO LEREND NETWERKEN 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750" w:rsidRPr="000F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C"/>
    <w:rsid w:val="000F5EAA"/>
    <w:rsid w:val="00110702"/>
    <w:rsid w:val="00143979"/>
    <w:rsid w:val="0036027C"/>
    <w:rsid w:val="00372FA4"/>
    <w:rsid w:val="00382750"/>
    <w:rsid w:val="003F071A"/>
    <w:rsid w:val="004676D6"/>
    <w:rsid w:val="00475DC7"/>
    <w:rsid w:val="004A1BAD"/>
    <w:rsid w:val="004E3AA8"/>
    <w:rsid w:val="005C2B10"/>
    <w:rsid w:val="005D7AF0"/>
    <w:rsid w:val="00705D38"/>
    <w:rsid w:val="00791061"/>
    <w:rsid w:val="00BA60F7"/>
    <w:rsid w:val="00C11F7C"/>
    <w:rsid w:val="00C54C0F"/>
    <w:rsid w:val="00C9411C"/>
    <w:rsid w:val="00CB5037"/>
    <w:rsid w:val="00CC370C"/>
    <w:rsid w:val="00CD2C4C"/>
    <w:rsid w:val="00DD50C7"/>
    <w:rsid w:val="00E706D1"/>
    <w:rsid w:val="00EA6ED6"/>
    <w:rsid w:val="00EB4A26"/>
    <w:rsid w:val="00EB5CB5"/>
    <w:rsid w:val="00F01FD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A49A-9C6A-43CA-8F61-C088D27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F7C"/>
    <w:pPr>
      <w:spacing w:before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11F7C"/>
    <w:rPr>
      <w:color w:val="0563C1" w:themeColor="hyperlink"/>
      <w:u w:val="single"/>
    </w:rPr>
  </w:style>
  <w:style w:type="character" w:customStyle="1" w:styleId="mc-toc-title">
    <w:name w:val="mc-toc-title"/>
    <w:basedOn w:val="Standaardalinea-lettertype"/>
    <w:rsid w:val="004676D6"/>
  </w:style>
  <w:style w:type="character" w:styleId="Zwaar">
    <w:name w:val="Strong"/>
    <w:basedOn w:val="Standaardalinea-lettertype"/>
    <w:uiPriority w:val="22"/>
    <w:qFormat/>
    <w:rsid w:val="0046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riyw5fcm-A" TargetMode="External"/><Relationship Id="rId4" Type="http://schemas.openxmlformats.org/officeDocument/2006/relationships/hyperlink" Target="https://vimeo.com/9484696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382B10DC</Template>
  <TotalTime>4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Huts</dc:creator>
  <cp:lastModifiedBy>Nikki Huts</cp:lastModifiedBy>
  <cp:revision>3</cp:revision>
  <dcterms:created xsi:type="dcterms:W3CDTF">2017-02-21T12:24:00Z</dcterms:created>
  <dcterms:modified xsi:type="dcterms:W3CDTF">2017-03-06T16:11:00Z</dcterms:modified>
</cp:coreProperties>
</file>